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6" w:rsidRDefault="00113296" w:rsidP="00113296">
      <w:pPr>
        <w:ind w:left="10800"/>
        <w:rPr>
          <w:b/>
        </w:rPr>
      </w:pPr>
    </w:p>
    <w:p w:rsidR="001944D6" w:rsidRPr="00113296" w:rsidRDefault="001944D6" w:rsidP="00113296">
      <w:pPr>
        <w:ind w:left="10800"/>
        <w:rPr>
          <w:b/>
        </w:rPr>
      </w:pPr>
      <w:bookmarkStart w:id="0" w:name="_GoBack"/>
      <w:bookmarkEnd w:id="0"/>
      <w:r w:rsidRPr="00113296">
        <w:rPr>
          <w:b/>
        </w:rPr>
        <w:t xml:space="preserve">Appendix </w:t>
      </w:r>
      <w:r w:rsidR="00E201F7" w:rsidRPr="00113296">
        <w:rPr>
          <w:b/>
        </w:rPr>
        <w:t>1: Risk Register</w:t>
      </w:r>
    </w:p>
    <w:p w:rsidR="00113296" w:rsidRDefault="00113296" w:rsidP="00113296">
      <w:pPr>
        <w:ind w:left="7920" w:firstLine="720"/>
      </w:pPr>
    </w:p>
    <w:p w:rsidR="001944D6" w:rsidRDefault="001944D6" w:rsidP="0093067A"/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057"/>
        <w:gridCol w:w="880"/>
        <w:gridCol w:w="1846"/>
        <w:gridCol w:w="1207"/>
        <w:gridCol w:w="1177"/>
        <w:gridCol w:w="1397"/>
        <w:gridCol w:w="1117"/>
        <w:gridCol w:w="826"/>
        <w:gridCol w:w="594"/>
        <w:gridCol w:w="589"/>
        <w:gridCol w:w="681"/>
        <w:gridCol w:w="641"/>
        <w:gridCol w:w="643"/>
        <w:gridCol w:w="618"/>
        <w:gridCol w:w="1207"/>
      </w:tblGrid>
      <w:tr w:rsidR="000E4BF7" w:rsidRPr="00DD0E04" w:rsidTr="00DD0E04">
        <w:trPr>
          <w:trHeight w:val="73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Risk ID</w:t>
            </w:r>
          </w:p>
        </w:tc>
        <w:tc>
          <w:tcPr>
            <w:tcW w:w="6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Risk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eastAsia="Arial Unicode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Gross Risk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Residual  Risk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Current Risk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Control Description</w:t>
            </w:r>
          </w:p>
        </w:tc>
      </w:tr>
      <w:tr w:rsidR="000E4BF7" w:rsidRPr="00DD0E04" w:rsidTr="00DD0E04">
        <w:trPr>
          <w:trHeight w:val="121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Category-000-Service Area Code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Risk Title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Opportunity/Threat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Risk Cause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Consequence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Date raised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Owner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D0E04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4BF7" w:rsidRPr="00DD0E04" w:rsidTr="00DD0E04">
        <w:trPr>
          <w:trHeight w:val="2325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CEB-001-HP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E201F7" w:rsidP="000E4BF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</w:t>
            </w:r>
            <w:r w:rsidR="00DD0E04" w:rsidRPr="00DD0E04">
              <w:rPr>
                <w:rFonts w:cs="Arial"/>
                <w:sz w:val="18"/>
                <w:szCs w:val="18"/>
              </w:rPr>
              <w:t>Fall in demand for Council own</w:t>
            </w:r>
            <w:r w:rsidR="000E4BF7">
              <w:rPr>
                <w:rFonts w:cs="Arial"/>
                <w:sz w:val="18"/>
                <w:szCs w:val="18"/>
              </w:rPr>
              <w:t>ed social housing outside of Oxford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0E4BF7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 xml:space="preserve">Inability to let </w:t>
            </w:r>
            <w:r w:rsidR="00E201F7">
              <w:rPr>
                <w:rFonts w:cs="Arial"/>
                <w:sz w:val="18"/>
                <w:szCs w:val="18"/>
              </w:rPr>
              <w:t xml:space="preserve">void </w:t>
            </w:r>
            <w:r w:rsidRPr="00DD0E04">
              <w:rPr>
                <w:rFonts w:cs="Arial"/>
                <w:sz w:val="18"/>
                <w:szCs w:val="18"/>
              </w:rPr>
              <w:t>social</w:t>
            </w:r>
            <w:r w:rsidR="00E201F7">
              <w:rPr>
                <w:rFonts w:cs="Arial"/>
                <w:sz w:val="18"/>
                <w:szCs w:val="18"/>
              </w:rPr>
              <w:t xml:space="preserve"> </w:t>
            </w:r>
            <w:r w:rsidR="000E4BF7">
              <w:rPr>
                <w:rFonts w:cs="Arial"/>
                <w:sz w:val="18"/>
                <w:szCs w:val="18"/>
              </w:rPr>
              <w:t xml:space="preserve">housing </w:t>
            </w:r>
            <w:r w:rsidR="00E201F7">
              <w:rPr>
                <w:rFonts w:cs="Arial"/>
                <w:sz w:val="18"/>
                <w:szCs w:val="18"/>
              </w:rPr>
              <w:t>becoming available to let</w:t>
            </w:r>
            <w:r w:rsidRPr="00DD0E04">
              <w:rPr>
                <w:rFonts w:cs="Arial"/>
                <w:sz w:val="18"/>
                <w:szCs w:val="18"/>
              </w:rPr>
              <w:t xml:space="preserve"> outside of the </w:t>
            </w:r>
            <w:r w:rsidR="000E4BF7">
              <w:rPr>
                <w:rFonts w:cs="Arial"/>
                <w:sz w:val="18"/>
                <w:szCs w:val="18"/>
              </w:rPr>
              <w:t>Oxford</w:t>
            </w:r>
            <w:r w:rsidRPr="00DD0E0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A fall in demand for housing outside of Oxford from household’s on the Housing Register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 xml:space="preserve">Properties remain void and unlet resulting in a rental loss </w:t>
            </w:r>
            <w:r w:rsidR="000E4BF7">
              <w:rPr>
                <w:rFonts w:cs="Arial"/>
                <w:sz w:val="18"/>
                <w:szCs w:val="18"/>
              </w:rPr>
              <w:t xml:space="preserve">and other costs </w:t>
            </w:r>
            <w:r w:rsidRPr="00DD0E04">
              <w:rPr>
                <w:rFonts w:cs="Arial"/>
                <w:sz w:val="18"/>
                <w:szCs w:val="18"/>
              </w:rPr>
              <w:t>to the Council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27/07/2017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Tom Porter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0E4BF7" w:rsidP="000E4BF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demand for properties available to let outside of Oxford is monitored regularly (by monitoring the bids received via  Choice-Based Lettings)</w:t>
            </w:r>
          </w:p>
        </w:tc>
      </w:tr>
      <w:tr w:rsidR="000E4BF7" w:rsidRPr="00DD0E04" w:rsidTr="00DD0E04">
        <w:trPr>
          <w:trHeight w:val="315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  <w:r w:rsidRPr="00DD0E0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E04" w:rsidRPr="00DD0E04" w:rsidRDefault="00DD0E04" w:rsidP="00DD0E0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1944D6" w:rsidRDefault="001944D6" w:rsidP="0093067A"/>
    <w:p w:rsidR="006170AB" w:rsidRPr="009E51FC" w:rsidRDefault="006170AB" w:rsidP="0093067A"/>
    <w:sectPr w:rsidR="006170AB" w:rsidRPr="009E51FC" w:rsidSect="005757CC">
      <w:footerReference w:type="even" r:id="rId9"/>
      <w:headerReference w:type="first" r:id="rId10"/>
      <w:footerReference w:type="first" r:id="rId11"/>
      <w:pgSz w:w="16838" w:h="11906" w:orient="landscape" w:code="9"/>
      <w:pgMar w:top="1304" w:right="1418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0" w:rsidRDefault="008F4750" w:rsidP="004A6D2F">
      <w:r>
        <w:separator/>
      </w:r>
    </w:p>
  </w:endnote>
  <w:endnote w:type="continuationSeparator" w:id="0">
    <w:p w:rsidR="008F4750" w:rsidRDefault="008F47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383769" w:rsidP="004A6D2F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0" w:rsidRDefault="008F4750" w:rsidP="004A6D2F">
      <w:r>
        <w:separator/>
      </w:r>
    </w:p>
  </w:footnote>
  <w:footnote w:type="continuationSeparator" w:id="0">
    <w:p w:rsidR="008F4750" w:rsidRDefault="008F47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83261A" w:rsidP="00D5547E">
    <w:pPr>
      <w:pStyle w:val="Header"/>
      <w:jc w:val="right"/>
    </w:pPr>
    <w:r>
      <w:rPr>
        <w:noProof/>
      </w:rPr>
      <w:drawing>
        <wp:inline distT="0" distB="0" distL="0" distR="0" wp14:anchorId="52B32A1F" wp14:editId="3E63CE37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05EB"/>
    <w:multiLevelType w:val="hybridMultilevel"/>
    <w:tmpl w:val="BEC2A50C"/>
    <w:lvl w:ilvl="0" w:tplc="34284D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5460C24"/>
    <w:multiLevelType w:val="hybridMultilevel"/>
    <w:tmpl w:val="B584FACA"/>
    <w:lvl w:ilvl="0" w:tplc="DD801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B0B0D3D"/>
    <w:multiLevelType w:val="hybridMultilevel"/>
    <w:tmpl w:val="DF568A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962A447A"/>
    <w:lvl w:ilvl="0">
      <w:start w:val="10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20"/>
  </w:num>
  <w:num w:numId="5">
    <w:abstractNumId w:val="30"/>
  </w:num>
  <w:num w:numId="6">
    <w:abstractNumId w:val="34"/>
  </w:num>
  <w:num w:numId="7">
    <w:abstractNumId w:val="23"/>
  </w:num>
  <w:num w:numId="8">
    <w:abstractNumId w:val="21"/>
  </w:num>
  <w:num w:numId="9">
    <w:abstractNumId w:val="15"/>
  </w:num>
  <w:num w:numId="10">
    <w:abstractNumId w:val="17"/>
  </w:num>
  <w:num w:numId="11">
    <w:abstractNumId w:val="26"/>
  </w:num>
  <w:num w:numId="12">
    <w:abstractNumId w:val="25"/>
  </w:num>
  <w:num w:numId="13">
    <w:abstractNumId w:val="11"/>
  </w:num>
  <w:num w:numId="14">
    <w:abstractNumId w:val="35"/>
  </w:num>
  <w:num w:numId="15">
    <w:abstractNumId w:val="18"/>
  </w:num>
  <w:num w:numId="16">
    <w:abstractNumId w:val="12"/>
  </w:num>
  <w:num w:numId="17">
    <w:abstractNumId w:val="28"/>
  </w:num>
  <w:num w:numId="18">
    <w:abstractNumId w:val="13"/>
  </w:num>
  <w:num w:numId="19">
    <w:abstractNumId w:val="31"/>
  </w:num>
  <w:num w:numId="20">
    <w:abstractNumId w:val="19"/>
  </w:num>
  <w:num w:numId="21">
    <w:abstractNumId w:val="22"/>
  </w:num>
  <w:num w:numId="22">
    <w:abstractNumId w:val="16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9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1A"/>
    <w:rsid w:val="000040A6"/>
    <w:rsid w:val="000117D4"/>
    <w:rsid w:val="00011F59"/>
    <w:rsid w:val="000314D7"/>
    <w:rsid w:val="00045F8B"/>
    <w:rsid w:val="00046D2B"/>
    <w:rsid w:val="00056263"/>
    <w:rsid w:val="00064D8A"/>
    <w:rsid w:val="00064F82"/>
    <w:rsid w:val="00066510"/>
    <w:rsid w:val="00076D6F"/>
    <w:rsid w:val="00077523"/>
    <w:rsid w:val="00086521"/>
    <w:rsid w:val="000A6E86"/>
    <w:rsid w:val="000C089F"/>
    <w:rsid w:val="000C3928"/>
    <w:rsid w:val="000C5E8E"/>
    <w:rsid w:val="000E4BF7"/>
    <w:rsid w:val="000F4751"/>
    <w:rsid w:val="00101BCE"/>
    <w:rsid w:val="0010524C"/>
    <w:rsid w:val="00111FB1"/>
    <w:rsid w:val="001122A0"/>
    <w:rsid w:val="00113296"/>
    <w:rsid w:val="00113418"/>
    <w:rsid w:val="001356F1"/>
    <w:rsid w:val="00136994"/>
    <w:rsid w:val="0014128E"/>
    <w:rsid w:val="00151022"/>
    <w:rsid w:val="00151888"/>
    <w:rsid w:val="001544FA"/>
    <w:rsid w:val="00161B0A"/>
    <w:rsid w:val="00170A2D"/>
    <w:rsid w:val="00174B99"/>
    <w:rsid w:val="001808BC"/>
    <w:rsid w:val="00182B81"/>
    <w:rsid w:val="0018619D"/>
    <w:rsid w:val="001944D6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16FD"/>
    <w:rsid w:val="001E3376"/>
    <w:rsid w:val="001F67A7"/>
    <w:rsid w:val="001F7425"/>
    <w:rsid w:val="002069B3"/>
    <w:rsid w:val="002329CF"/>
    <w:rsid w:val="00232F5B"/>
    <w:rsid w:val="00247C29"/>
    <w:rsid w:val="00260467"/>
    <w:rsid w:val="00263EA3"/>
    <w:rsid w:val="00283AC8"/>
    <w:rsid w:val="00284F85"/>
    <w:rsid w:val="00290915"/>
    <w:rsid w:val="002A22E2"/>
    <w:rsid w:val="002A4557"/>
    <w:rsid w:val="002C64F7"/>
    <w:rsid w:val="002E4455"/>
    <w:rsid w:val="002F30DB"/>
    <w:rsid w:val="002F41F2"/>
    <w:rsid w:val="002F5A13"/>
    <w:rsid w:val="002F6374"/>
    <w:rsid w:val="00301BF3"/>
    <w:rsid w:val="0030208D"/>
    <w:rsid w:val="00314B95"/>
    <w:rsid w:val="00323418"/>
    <w:rsid w:val="003357BF"/>
    <w:rsid w:val="00364FAD"/>
    <w:rsid w:val="0036738F"/>
    <w:rsid w:val="0036759C"/>
    <w:rsid w:val="00367AE5"/>
    <w:rsid w:val="00367D71"/>
    <w:rsid w:val="0038150A"/>
    <w:rsid w:val="00383769"/>
    <w:rsid w:val="00385E5C"/>
    <w:rsid w:val="003A40E3"/>
    <w:rsid w:val="003A4F49"/>
    <w:rsid w:val="003B51B1"/>
    <w:rsid w:val="003B6E75"/>
    <w:rsid w:val="003B7DA1"/>
    <w:rsid w:val="003D0379"/>
    <w:rsid w:val="003D2574"/>
    <w:rsid w:val="003D4C59"/>
    <w:rsid w:val="003F2D80"/>
    <w:rsid w:val="003F4267"/>
    <w:rsid w:val="003F696C"/>
    <w:rsid w:val="00402920"/>
    <w:rsid w:val="00404032"/>
    <w:rsid w:val="0040736F"/>
    <w:rsid w:val="00412C1F"/>
    <w:rsid w:val="00421CB2"/>
    <w:rsid w:val="00425967"/>
    <w:rsid w:val="004262CE"/>
    <w:rsid w:val="004268B9"/>
    <w:rsid w:val="00433B96"/>
    <w:rsid w:val="004427B7"/>
    <w:rsid w:val="004440F1"/>
    <w:rsid w:val="004456DD"/>
    <w:rsid w:val="00445C1B"/>
    <w:rsid w:val="00446CDF"/>
    <w:rsid w:val="00450CF6"/>
    <w:rsid w:val="004521B7"/>
    <w:rsid w:val="00462AB5"/>
    <w:rsid w:val="00465EAF"/>
    <w:rsid w:val="004738C5"/>
    <w:rsid w:val="00491046"/>
    <w:rsid w:val="004A0821"/>
    <w:rsid w:val="004A2AC7"/>
    <w:rsid w:val="004A6D2F"/>
    <w:rsid w:val="004B17C1"/>
    <w:rsid w:val="004B3A4B"/>
    <w:rsid w:val="004C2887"/>
    <w:rsid w:val="004D2626"/>
    <w:rsid w:val="004D6E26"/>
    <w:rsid w:val="004D77D3"/>
    <w:rsid w:val="004E2959"/>
    <w:rsid w:val="004E6136"/>
    <w:rsid w:val="004F20EF"/>
    <w:rsid w:val="0050195B"/>
    <w:rsid w:val="0050321C"/>
    <w:rsid w:val="00507AC8"/>
    <w:rsid w:val="0054212F"/>
    <w:rsid w:val="00546AE3"/>
    <w:rsid w:val="0054712D"/>
    <w:rsid w:val="00547EF6"/>
    <w:rsid w:val="005570B5"/>
    <w:rsid w:val="00557AFB"/>
    <w:rsid w:val="005653D2"/>
    <w:rsid w:val="00567E18"/>
    <w:rsid w:val="005757CC"/>
    <w:rsid w:val="00575F5F"/>
    <w:rsid w:val="00581805"/>
    <w:rsid w:val="00585F76"/>
    <w:rsid w:val="0059134D"/>
    <w:rsid w:val="005A34E4"/>
    <w:rsid w:val="005A64A9"/>
    <w:rsid w:val="005B17F2"/>
    <w:rsid w:val="005B5C46"/>
    <w:rsid w:val="005B732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170AB"/>
    <w:rsid w:val="00623C2F"/>
    <w:rsid w:val="00630134"/>
    <w:rsid w:val="00633578"/>
    <w:rsid w:val="00637068"/>
    <w:rsid w:val="00650811"/>
    <w:rsid w:val="0065404F"/>
    <w:rsid w:val="00661D3E"/>
    <w:rsid w:val="00670638"/>
    <w:rsid w:val="00681381"/>
    <w:rsid w:val="00687572"/>
    <w:rsid w:val="00692627"/>
    <w:rsid w:val="006969E7"/>
    <w:rsid w:val="006A14BE"/>
    <w:rsid w:val="006A3643"/>
    <w:rsid w:val="006A7A74"/>
    <w:rsid w:val="006C2A29"/>
    <w:rsid w:val="006C64CF"/>
    <w:rsid w:val="006D17B1"/>
    <w:rsid w:val="006D4752"/>
    <w:rsid w:val="006D67B2"/>
    <w:rsid w:val="006D708A"/>
    <w:rsid w:val="006E14C1"/>
    <w:rsid w:val="006F0292"/>
    <w:rsid w:val="006F27FA"/>
    <w:rsid w:val="006F416B"/>
    <w:rsid w:val="006F519B"/>
    <w:rsid w:val="006F5D7C"/>
    <w:rsid w:val="006F7852"/>
    <w:rsid w:val="00704ADB"/>
    <w:rsid w:val="00713675"/>
    <w:rsid w:val="00715823"/>
    <w:rsid w:val="00737B93"/>
    <w:rsid w:val="00745BF0"/>
    <w:rsid w:val="0075111C"/>
    <w:rsid w:val="00760BDE"/>
    <w:rsid w:val="007615FE"/>
    <w:rsid w:val="0076655C"/>
    <w:rsid w:val="007742DC"/>
    <w:rsid w:val="007845EF"/>
    <w:rsid w:val="00791437"/>
    <w:rsid w:val="007B0C2C"/>
    <w:rsid w:val="007B278E"/>
    <w:rsid w:val="007B598E"/>
    <w:rsid w:val="007C5C23"/>
    <w:rsid w:val="007E2A26"/>
    <w:rsid w:val="007E4C16"/>
    <w:rsid w:val="007E7314"/>
    <w:rsid w:val="007F1E1C"/>
    <w:rsid w:val="007F1E8A"/>
    <w:rsid w:val="007F2348"/>
    <w:rsid w:val="007F3CA4"/>
    <w:rsid w:val="00803F07"/>
    <w:rsid w:val="0080749A"/>
    <w:rsid w:val="00817615"/>
    <w:rsid w:val="00821FB8"/>
    <w:rsid w:val="00822ACD"/>
    <w:rsid w:val="0083261A"/>
    <w:rsid w:val="00833B10"/>
    <w:rsid w:val="0083570F"/>
    <w:rsid w:val="00837E8C"/>
    <w:rsid w:val="00855C66"/>
    <w:rsid w:val="00871EE4"/>
    <w:rsid w:val="008B293F"/>
    <w:rsid w:val="008B7371"/>
    <w:rsid w:val="008D3DDB"/>
    <w:rsid w:val="008F4750"/>
    <w:rsid w:val="008F573F"/>
    <w:rsid w:val="008F7486"/>
    <w:rsid w:val="009034EC"/>
    <w:rsid w:val="009106B0"/>
    <w:rsid w:val="009121B4"/>
    <w:rsid w:val="0093067A"/>
    <w:rsid w:val="00941C60"/>
    <w:rsid w:val="00951194"/>
    <w:rsid w:val="00962CAF"/>
    <w:rsid w:val="00966D42"/>
    <w:rsid w:val="00971689"/>
    <w:rsid w:val="00973E90"/>
    <w:rsid w:val="00975B07"/>
    <w:rsid w:val="00980B4A"/>
    <w:rsid w:val="009A5A2B"/>
    <w:rsid w:val="009E3D0A"/>
    <w:rsid w:val="009E51FC"/>
    <w:rsid w:val="009F1D28"/>
    <w:rsid w:val="009F5CCC"/>
    <w:rsid w:val="009F7618"/>
    <w:rsid w:val="00A04D23"/>
    <w:rsid w:val="00A06766"/>
    <w:rsid w:val="00A13765"/>
    <w:rsid w:val="00A21B12"/>
    <w:rsid w:val="00A23F80"/>
    <w:rsid w:val="00A4364E"/>
    <w:rsid w:val="00A46E98"/>
    <w:rsid w:val="00A62904"/>
    <w:rsid w:val="00A6352B"/>
    <w:rsid w:val="00A701B5"/>
    <w:rsid w:val="00A714BB"/>
    <w:rsid w:val="00A91183"/>
    <w:rsid w:val="00A92D8F"/>
    <w:rsid w:val="00AB2988"/>
    <w:rsid w:val="00AB7999"/>
    <w:rsid w:val="00AC1BEA"/>
    <w:rsid w:val="00AD2260"/>
    <w:rsid w:val="00AD3292"/>
    <w:rsid w:val="00AE0538"/>
    <w:rsid w:val="00AE7AF0"/>
    <w:rsid w:val="00B451DD"/>
    <w:rsid w:val="00B500CA"/>
    <w:rsid w:val="00B86314"/>
    <w:rsid w:val="00BA1C2E"/>
    <w:rsid w:val="00BC200B"/>
    <w:rsid w:val="00BC4756"/>
    <w:rsid w:val="00BC69A4"/>
    <w:rsid w:val="00BD7D1A"/>
    <w:rsid w:val="00BE0680"/>
    <w:rsid w:val="00BE305F"/>
    <w:rsid w:val="00BE7BA3"/>
    <w:rsid w:val="00BF5682"/>
    <w:rsid w:val="00BF6871"/>
    <w:rsid w:val="00BF7B09"/>
    <w:rsid w:val="00C0469F"/>
    <w:rsid w:val="00C04D5E"/>
    <w:rsid w:val="00C17D43"/>
    <w:rsid w:val="00C20A95"/>
    <w:rsid w:val="00C2692F"/>
    <w:rsid w:val="00C3207C"/>
    <w:rsid w:val="00C400E1"/>
    <w:rsid w:val="00C41187"/>
    <w:rsid w:val="00C63C31"/>
    <w:rsid w:val="00C676C8"/>
    <w:rsid w:val="00C757A0"/>
    <w:rsid w:val="00C760DE"/>
    <w:rsid w:val="00C762F1"/>
    <w:rsid w:val="00C82630"/>
    <w:rsid w:val="00C85B4E"/>
    <w:rsid w:val="00C907F7"/>
    <w:rsid w:val="00C97727"/>
    <w:rsid w:val="00CA2103"/>
    <w:rsid w:val="00CB4D9A"/>
    <w:rsid w:val="00CB6B99"/>
    <w:rsid w:val="00CE4C87"/>
    <w:rsid w:val="00CE544A"/>
    <w:rsid w:val="00D11E1C"/>
    <w:rsid w:val="00D160B0"/>
    <w:rsid w:val="00D17F94"/>
    <w:rsid w:val="00D223FC"/>
    <w:rsid w:val="00D26D1E"/>
    <w:rsid w:val="00D34540"/>
    <w:rsid w:val="00D474CF"/>
    <w:rsid w:val="00D5547E"/>
    <w:rsid w:val="00D72DDC"/>
    <w:rsid w:val="00D820EC"/>
    <w:rsid w:val="00D869A1"/>
    <w:rsid w:val="00DA06E9"/>
    <w:rsid w:val="00DA3FCD"/>
    <w:rsid w:val="00DA413F"/>
    <w:rsid w:val="00DA4584"/>
    <w:rsid w:val="00DA614B"/>
    <w:rsid w:val="00DC3060"/>
    <w:rsid w:val="00DD0E04"/>
    <w:rsid w:val="00DE0FB2"/>
    <w:rsid w:val="00DF093E"/>
    <w:rsid w:val="00E01F42"/>
    <w:rsid w:val="00E201F7"/>
    <w:rsid w:val="00E206D6"/>
    <w:rsid w:val="00E3366E"/>
    <w:rsid w:val="00E52086"/>
    <w:rsid w:val="00E543A6"/>
    <w:rsid w:val="00E60479"/>
    <w:rsid w:val="00E61D73"/>
    <w:rsid w:val="00E70640"/>
    <w:rsid w:val="00E71F46"/>
    <w:rsid w:val="00E73583"/>
    <w:rsid w:val="00E73684"/>
    <w:rsid w:val="00E818D6"/>
    <w:rsid w:val="00E87F7A"/>
    <w:rsid w:val="00E96BD7"/>
    <w:rsid w:val="00EA0DB1"/>
    <w:rsid w:val="00EA0EE9"/>
    <w:rsid w:val="00EA7DBE"/>
    <w:rsid w:val="00ED52CA"/>
    <w:rsid w:val="00ED5860"/>
    <w:rsid w:val="00EE35C9"/>
    <w:rsid w:val="00EE70EA"/>
    <w:rsid w:val="00F05ECA"/>
    <w:rsid w:val="00F26E71"/>
    <w:rsid w:val="00F3566E"/>
    <w:rsid w:val="00F375FB"/>
    <w:rsid w:val="00F41AC1"/>
    <w:rsid w:val="00F4367A"/>
    <w:rsid w:val="00F44053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B7A17"/>
    <w:rsid w:val="00FD0CC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687D-611B-4E52-9239-81284C22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21AA86A2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782</CharactersWithSpaces>
  <SharedDoc>false</SharedDoc>
  <HLinks>
    <vt:vector size="6" baseType="variant"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mailto:tporter@oxford.gov.uk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Tom.Porter</dc:creator>
  <cp:lastModifiedBy>JMitchell</cp:lastModifiedBy>
  <cp:revision>2</cp:revision>
  <cp:lastPrinted>2017-08-09T08:00:00Z</cp:lastPrinted>
  <dcterms:created xsi:type="dcterms:W3CDTF">2017-09-06T08:24:00Z</dcterms:created>
  <dcterms:modified xsi:type="dcterms:W3CDTF">2017-09-06T08:24:00Z</dcterms:modified>
</cp:coreProperties>
</file>